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732"/>
        <w:gridCol w:w="607"/>
        <w:gridCol w:w="450"/>
        <w:gridCol w:w="2610"/>
        <w:gridCol w:w="66"/>
        <w:gridCol w:w="3733"/>
      </w:tblGrid>
      <w:tr w:rsidR="00491A66" w:rsidRPr="00B72362" w:rsidTr="00A95F21">
        <w:trPr>
          <w:cantSplit/>
          <w:trHeight w:val="944"/>
          <w:tblHeader/>
          <w:jc w:val="center"/>
        </w:trPr>
        <w:tc>
          <w:tcPr>
            <w:tcW w:w="1119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Default="008D1E14" w:rsidP="00212999">
            <w:pPr>
              <w:pStyle w:val="Heading2"/>
              <w:jc w:val="left"/>
              <w:rPr>
                <w:rFonts w:asciiTheme="minorHAnsi" w:hAnsiTheme="minorHAnsi"/>
                <w:b/>
                <w:sz w:val="40"/>
                <w:szCs w:val="40"/>
              </w:rPr>
            </w:pPr>
            <w:r w:rsidRPr="00212999">
              <w:rPr>
                <w:rFonts w:asciiTheme="minorHAnsi" w:hAnsiTheme="minorHAnsi"/>
                <w:b/>
                <w:sz w:val="40"/>
                <w:szCs w:val="40"/>
              </w:rPr>
              <w:t xml:space="preserve">               </w:t>
            </w:r>
            <w:r w:rsidR="006B0400">
              <w:rPr>
                <w:rFonts w:asciiTheme="minorHAnsi" w:hAnsiTheme="minorHAnsi"/>
                <w:b/>
                <w:noProof/>
                <w:sz w:val="40"/>
                <w:szCs w:val="40"/>
              </w:rPr>
              <w:drawing>
                <wp:inline distT="0" distB="0" distL="0" distR="0">
                  <wp:extent cx="4629150" cy="590550"/>
                  <wp:effectExtent l="0" t="0" r="0" b="0"/>
                  <wp:docPr id="1" name="Picture 1" descr="Wheaten Logo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aten Logo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8EB" w:rsidRPr="00C708EB" w:rsidRDefault="00C708EB" w:rsidP="00C708EB"/>
          <w:p w:rsidR="00C708EB" w:rsidRDefault="005A3C23" w:rsidP="002129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999">
              <w:rPr>
                <w:rFonts w:asciiTheme="minorHAnsi" w:hAnsiTheme="minorHAnsi"/>
                <w:sz w:val="22"/>
                <w:szCs w:val="22"/>
              </w:rPr>
              <w:t>949-722-</w:t>
            </w:r>
            <w:r w:rsidR="00E644F4">
              <w:rPr>
                <w:rFonts w:asciiTheme="minorHAnsi" w:hAnsiTheme="minorHAnsi"/>
                <w:sz w:val="22"/>
                <w:szCs w:val="22"/>
              </w:rPr>
              <w:t>6</w:t>
            </w:r>
            <w:r w:rsidR="00544903">
              <w:rPr>
                <w:rFonts w:asciiTheme="minorHAnsi" w:hAnsiTheme="minorHAnsi"/>
                <w:sz w:val="22"/>
                <w:szCs w:val="22"/>
              </w:rPr>
              <w:t>83</w:t>
            </w:r>
            <w:r w:rsidR="008E4FE7">
              <w:rPr>
                <w:rFonts w:asciiTheme="minorHAnsi" w:hAnsiTheme="minorHAnsi"/>
                <w:sz w:val="22"/>
                <w:szCs w:val="22"/>
              </w:rPr>
              <w:t>0</w:t>
            </w:r>
            <w:r w:rsidR="00C708EB">
              <w:rPr>
                <w:rFonts w:asciiTheme="minorHAnsi" w:hAnsiTheme="minorHAnsi"/>
                <w:sz w:val="22"/>
                <w:szCs w:val="22"/>
              </w:rPr>
              <w:t xml:space="preserve"> *229</w:t>
            </w:r>
            <w:r w:rsidR="00E644F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212999">
              <w:rPr>
                <w:rFonts w:asciiTheme="minorHAnsi" w:hAnsiTheme="minorHAnsi"/>
                <w:sz w:val="22"/>
                <w:szCs w:val="22"/>
              </w:rPr>
              <w:t xml:space="preserve">Phone     </w:t>
            </w:r>
            <w:r w:rsidR="00E644F4">
              <w:rPr>
                <w:rFonts w:asciiTheme="minorHAnsi" w:hAnsiTheme="minorHAnsi"/>
                <w:sz w:val="22"/>
                <w:szCs w:val="22"/>
              </w:rPr>
              <w:t>949-722-6833</w:t>
            </w:r>
            <w:r w:rsidRPr="00212999">
              <w:rPr>
                <w:rFonts w:asciiTheme="minorHAnsi" w:hAnsiTheme="minorHAnsi"/>
                <w:sz w:val="22"/>
                <w:szCs w:val="22"/>
              </w:rPr>
              <w:t xml:space="preserve"> Fax</w:t>
            </w:r>
            <w:r w:rsidR="00B62F5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5A3C23" w:rsidRDefault="00C708EB" w:rsidP="002129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Naomi Phillips</w:t>
            </w:r>
            <w:r w:rsidR="00B62F5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1A0285" w:rsidRPr="00212999" w:rsidRDefault="00544903" w:rsidP="005449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</w:t>
            </w:r>
            <w:hyperlink r:id="rId10" w:history="1">
              <w:r w:rsidRPr="00BA42A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www.wheatenfinancial.com</w:t>
              </w:r>
            </w:hyperlink>
            <w:r w:rsidR="00B62F5E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      </w:t>
            </w:r>
          </w:p>
        </w:tc>
      </w:tr>
      <w:tr w:rsidR="00C81188" w:rsidRPr="00B72362" w:rsidTr="00A95F21">
        <w:trPr>
          <w:cantSplit/>
          <w:trHeight w:val="209"/>
          <w:jc w:val="center"/>
        </w:trPr>
        <w:tc>
          <w:tcPr>
            <w:tcW w:w="11198" w:type="dxa"/>
            <w:gridSpan w:val="6"/>
            <w:shd w:val="pct25" w:color="auto" w:fill="auto"/>
            <w:vAlign w:val="center"/>
          </w:tcPr>
          <w:p w:rsidR="00C81188" w:rsidRPr="00212999" w:rsidRDefault="009B3471" w:rsidP="00B61506">
            <w:pPr>
              <w:pStyle w:val="SectionHeading"/>
              <w:rPr>
                <w:rFonts w:asciiTheme="minorHAnsi" w:hAnsiTheme="minorHAnsi"/>
                <w:b/>
                <w:sz w:val="22"/>
                <w:szCs w:val="22"/>
              </w:rPr>
            </w:pPr>
            <w:r w:rsidRPr="00212999">
              <w:rPr>
                <w:rFonts w:asciiTheme="minorHAnsi" w:hAnsiTheme="minorHAnsi"/>
                <w:b/>
                <w:sz w:val="22"/>
                <w:szCs w:val="22"/>
              </w:rPr>
              <w:t xml:space="preserve">Business </w:t>
            </w:r>
            <w:r w:rsidR="00C81188" w:rsidRPr="00212999">
              <w:rPr>
                <w:rFonts w:asciiTheme="minorHAnsi" w:hAnsiTheme="minorHAnsi"/>
                <w:b/>
                <w:sz w:val="22"/>
                <w:szCs w:val="22"/>
              </w:rPr>
              <w:t xml:space="preserve"> Information</w:t>
            </w:r>
          </w:p>
        </w:tc>
      </w:tr>
      <w:tr w:rsidR="0024648C" w:rsidRPr="00FE56A5" w:rsidTr="00A95F21">
        <w:trPr>
          <w:cantSplit/>
          <w:trHeight w:val="20"/>
          <w:jc w:val="center"/>
        </w:trPr>
        <w:tc>
          <w:tcPr>
            <w:tcW w:w="11198" w:type="dxa"/>
            <w:gridSpan w:val="6"/>
            <w:shd w:val="clear" w:color="auto" w:fill="auto"/>
          </w:tcPr>
          <w:p w:rsidR="0024648C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Legal Business name</w:t>
            </w:r>
            <w:r w:rsidR="000F26F5" w:rsidRPr="00FE56A5">
              <w:rPr>
                <w:rFonts w:ascii="Arial" w:hAnsi="Arial" w:cs="Arial"/>
                <w:sz w:val="20"/>
                <w:szCs w:val="20"/>
              </w:rPr>
              <w:t>:</w:t>
            </w:r>
            <w:r w:rsidR="00E07BF9" w:rsidRPr="00FE56A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26497" w:rsidRPr="00FE56A5" w:rsidTr="00FE56A5">
        <w:trPr>
          <w:cantSplit/>
          <w:trHeight w:val="20"/>
          <w:jc w:val="center"/>
        </w:trPr>
        <w:tc>
          <w:tcPr>
            <w:tcW w:w="4339" w:type="dxa"/>
            <w:gridSpan w:val="2"/>
            <w:shd w:val="clear" w:color="auto" w:fill="auto"/>
          </w:tcPr>
          <w:p w:rsidR="00C81188" w:rsidRPr="00FE56A5" w:rsidRDefault="008209C3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Business Phone</w:t>
            </w:r>
            <w:r w:rsidR="009B3471" w:rsidRPr="00FE56A5">
              <w:rPr>
                <w:rFonts w:ascii="Arial" w:hAnsi="Arial" w:cs="Arial"/>
                <w:sz w:val="20"/>
                <w:szCs w:val="20"/>
              </w:rPr>
              <w:t>#:</w:t>
            </w:r>
            <w:r w:rsidR="00212999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81188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Mobile #:</w:t>
            </w:r>
            <w:r w:rsidR="00212999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C81188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Fax#:</w:t>
            </w:r>
            <w:r w:rsidR="00212999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3471" w:rsidRPr="00FE56A5" w:rsidTr="00A95F21">
        <w:trPr>
          <w:cantSplit/>
          <w:trHeight w:val="20"/>
          <w:jc w:val="center"/>
        </w:trPr>
        <w:tc>
          <w:tcPr>
            <w:tcW w:w="11198" w:type="dxa"/>
            <w:gridSpan w:val="6"/>
            <w:shd w:val="clear" w:color="auto" w:fill="auto"/>
          </w:tcPr>
          <w:p w:rsidR="000E7D37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Email Address:</w:t>
            </w:r>
            <w:r w:rsidR="00212999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FA2" w:rsidRPr="00FE56A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81188" w:rsidRPr="00FE56A5" w:rsidTr="00A95F21">
        <w:trPr>
          <w:cantSplit/>
          <w:trHeight w:val="20"/>
          <w:jc w:val="center"/>
        </w:trPr>
        <w:tc>
          <w:tcPr>
            <w:tcW w:w="11198" w:type="dxa"/>
            <w:gridSpan w:val="6"/>
            <w:shd w:val="clear" w:color="auto" w:fill="auto"/>
          </w:tcPr>
          <w:p w:rsidR="00AE1F72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Business Address:</w:t>
            </w:r>
            <w:r w:rsidR="00726497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275" w:rsidRPr="00FE56A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26497" w:rsidRPr="00FE56A5" w:rsidTr="00FE56A5">
        <w:trPr>
          <w:cantSplit/>
          <w:trHeight w:val="20"/>
          <w:jc w:val="center"/>
        </w:trPr>
        <w:tc>
          <w:tcPr>
            <w:tcW w:w="4339" w:type="dxa"/>
            <w:gridSpan w:val="2"/>
            <w:shd w:val="clear" w:color="auto" w:fill="auto"/>
          </w:tcPr>
          <w:p w:rsidR="009622B2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City:</w:t>
            </w:r>
            <w:r w:rsidR="00726497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622B2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State:</w:t>
            </w:r>
            <w:r w:rsidR="00726497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9B3471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Zip:</w:t>
            </w:r>
            <w:r w:rsidR="00726497" w:rsidRPr="00FE56A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26497" w:rsidRPr="00FE56A5" w:rsidTr="00FE56A5">
        <w:trPr>
          <w:cantSplit/>
          <w:trHeight w:val="20"/>
          <w:jc w:val="center"/>
        </w:trPr>
        <w:tc>
          <w:tcPr>
            <w:tcW w:w="4339" w:type="dxa"/>
            <w:gridSpan w:val="2"/>
            <w:shd w:val="clear" w:color="auto" w:fill="auto"/>
          </w:tcPr>
          <w:p w:rsidR="00887861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Type of bu</w:t>
            </w:r>
            <w:r w:rsidR="001969C4" w:rsidRPr="00FE56A5">
              <w:rPr>
                <w:rFonts w:ascii="Arial" w:hAnsi="Arial" w:cs="Arial"/>
                <w:sz w:val="20"/>
                <w:szCs w:val="20"/>
              </w:rPr>
              <w:t>sines</w:t>
            </w:r>
            <w:r w:rsidRPr="00FE56A5">
              <w:rPr>
                <w:rFonts w:ascii="Arial" w:hAnsi="Arial" w:cs="Arial"/>
                <w:sz w:val="20"/>
                <w:szCs w:val="20"/>
              </w:rPr>
              <w:t>s:</w:t>
            </w:r>
            <w:r w:rsidR="00726497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275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FA2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87861" w:rsidRPr="00FE56A5" w:rsidRDefault="001969C4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Age of business:</w:t>
            </w:r>
            <w:r w:rsidR="00726497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275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887861" w:rsidRPr="00FE56A5" w:rsidRDefault="00887861" w:rsidP="00E44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497" w:rsidRPr="00FE56A5" w:rsidTr="00FE56A5">
        <w:trPr>
          <w:cantSplit/>
          <w:trHeight w:val="366"/>
          <w:jc w:val="center"/>
        </w:trPr>
        <w:tc>
          <w:tcPr>
            <w:tcW w:w="4339" w:type="dxa"/>
            <w:gridSpan w:val="2"/>
            <w:shd w:val="clear" w:color="auto" w:fill="auto"/>
          </w:tcPr>
          <w:p w:rsidR="00F149CC" w:rsidRPr="00FE56A5" w:rsidRDefault="00D80657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E4493C" w:rsidRPr="00FE56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EB">
              <w:rPr>
                <w:rFonts w:ascii="Arial" w:hAnsi="Arial" w:cs="Arial"/>
                <w:sz w:val="20"/>
                <w:szCs w:val="20"/>
              </w:rPr>
            </w:r>
            <w:r w:rsidR="006E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6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roofErr w:type="spellStart"/>
            <w:r w:rsidR="00E4493C" w:rsidRPr="00FE56A5">
              <w:rPr>
                <w:rFonts w:ascii="Arial" w:hAnsi="Arial" w:cs="Arial"/>
                <w:sz w:val="20"/>
                <w:szCs w:val="20"/>
              </w:rPr>
              <w:t>Corp</w:t>
            </w:r>
            <w:r w:rsidRPr="00FE56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E4493C" w:rsidRPr="00FE56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EB">
              <w:rPr>
                <w:rFonts w:ascii="Arial" w:hAnsi="Arial" w:cs="Arial"/>
                <w:sz w:val="20"/>
                <w:szCs w:val="20"/>
              </w:rPr>
            </w:r>
            <w:r w:rsidR="006E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6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9B3471" w:rsidRPr="00FE56A5">
              <w:rPr>
                <w:rFonts w:ascii="Arial" w:hAnsi="Arial" w:cs="Arial"/>
                <w:sz w:val="20"/>
                <w:szCs w:val="20"/>
              </w:rPr>
              <w:t>LLC</w:t>
            </w:r>
            <w:r w:rsidRPr="00FE56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E4493C" w:rsidRPr="00FE56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EB">
              <w:rPr>
                <w:rFonts w:ascii="Arial" w:hAnsi="Arial" w:cs="Arial"/>
                <w:sz w:val="20"/>
                <w:szCs w:val="20"/>
              </w:rPr>
            </w:r>
            <w:r w:rsidR="006E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6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4493C" w:rsidRPr="00FE56A5">
              <w:rPr>
                <w:rFonts w:ascii="Arial" w:hAnsi="Arial" w:cs="Arial"/>
                <w:sz w:val="20"/>
                <w:szCs w:val="20"/>
              </w:rPr>
              <w:t>Partnership</w:t>
            </w:r>
            <w:proofErr w:type="spellEnd"/>
            <w:r w:rsidR="00E4493C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6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E4493C" w:rsidRPr="00FE56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EB">
              <w:rPr>
                <w:rFonts w:ascii="Arial" w:hAnsi="Arial" w:cs="Arial"/>
                <w:sz w:val="20"/>
                <w:szCs w:val="20"/>
              </w:rPr>
            </w:r>
            <w:r w:rsidR="006E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6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9B3471" w:rsidRPr="00FE56A5">
              <w:rPr>
                <w:rFonts w:ascii="Arial" w:hAnsi="Arial" w:cs="Arial"/>
                <w:sz w:val="20"/>
                <w:szCs w:val="20"/>
              </w:rPr>
              <w:t>Sole Prop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B3471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Fed Tax Id#: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9B3471" w:rsidRPr="00FE56A5" w:rsidRDefault="009B3471" w:rsidP="00E4493C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State of Incorporation:</w:t>
            </w:r>
          </w:p>
        </w:tc>
      </w:tr>
      <w:tr w:rsidR="009622B2" w:rsidRPr="00FE56A5" w:rsidTr="00A95F21">
        <w:trPr>
          <w:cantSplit/>
          <w:trHeight w:val="209"/>
          <w:jc w:val="center"/>
        </w:trPr>
        <w:tc>
          <w:tcPr>
            <w:tcW w:w="11198" w:type="dxa"/>
            <w:gridSpan w:val="6"/>
            <w:shd w:val="pct25" w:color="auto" w:fill="auto"/>
            <w:vAlign w:val="center"/>
          </w:tcPr>
          <w:p w:rsidR="009622B2" w:rsidRPr="00FE56A5" w:rsidRDefault="008209C3" w:rsidP="00F06353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FE56A5">
              <w:rPr>
                <w:rFonts w:ascii="Arial" w:hAnsi="Arial" w:cs="Arial"/>
                <w:b/>
                <w:sz w:val="20"/>
                <w:szCs w:val="20"/>
              </w:rPr>
              <w:t>GUARANTORS/OWNERS</w:t>
            </w:r>
            <w:r w:rsidR="0087223B" w:rsidRPr="00FE56A5">
              <w:rPr>
                <w:rFonts w:ascii="Arial" w:hAnsi="Arial" w:cs="Arial"/>
                <w:b/>
                <w:sz w:val="20"/>
                <w:szCs w:val="20"/>
              </w:rPr>
              <w:t xml:space="preserve">  Personal information</w:t>
            </w:r>
          </w:p>
        </w:tc>
      </w:tr>
      <w:tr w:rsidR="0056338C" w:rsidRPr="00FE56A5" w:rsidTr="00A95F21">
        <w:trPr>
          <w:cantSplit/>
          <w:trHeight w:val="339"/>
          <w:jc w:val="center"/>
        </w:trPr>
        <w:tc>
          <w:tcPr>
            <w:tcW w:w="11198" w:type="dxa"/>
            <w:gridSpan w:val="6"/>
            <w:shd w:val="clear" w:color="auto" w:fill="auto"/>
            <w:vAlign w:val="center"/>
          </w:tcPr>
          <w:p w:rsidR="0056338C" w:rsidRPr="00FE56A5" w:rsidRDefault="0087223B" w:rsidP="007E0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6A5">
              <w:rPr>
                <w:rFonts w:ascii="Arial" w:hAnsi="Arial" w:cs="Arial"/>
                <w:b/>
                <w:sz w:val="20"/>
                <w:szCs w:val="20"/>
              </w:rPr>
              <w:t>Applicants Name (First, Middle, Last):</w:t>
            </w:r>
            <w:r w:rsidR="00726497" w:rsidRPr="00FE56A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0275" w:rsidRPr="00FE56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6730" w:rsidRPr="00FE56A5" w:rsidTr="00FE56A5">
        <w:trPr>
          <w:cantSplit/>
          <w:trHeight w:val="276"/>
          <w:jc w:val="center"/>
        </w:trPr>
        <w:tc>
          <w:tcPr>
            <w:tcW w:w="7399" w:type="dxa"/>
            <w:gridSpan w:val="4"/>
            <w:shd w:val="clear" w:color="auto" w:fill="auto"/>
            <w:vAlign w:val="center"/>
          </w:tcPr>
          <w:p w:rsidR="00AE6730" w:rsidRPr="00FE56A5" w:rsidRDefault="00AE6730" w:rsidP="00677DBF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 xml:space="preserve">Address:  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AE6730" w:rsidRPr="00FE56A5" w:rsidRDefault="00AE6730" w:rsidP="00677DBF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</w:tr>
      <w:tr w:rsidR="00AE6730" w:rsidRPr="00FE56A5" w:rsidTr="00FE56A5">
        <w:trPr>
          <w:cantSplit/>
          <w:trHeight w:val="312"/>
          <w:jc w:val="center"/>
        </w:trPr>
        <w:tc>
          <w:tcPr>
            <w:tcW w:w="4339" w:type="dxa"/>
            <w:gridSpan w:val="2"/>
            <w:shd w:val="clear" w:color="auto" w:fill="auto"/>
            <w:vAlign w:val="center"/>
          </w:tcPr>
          <w:p w:rsidR="00AE6730" w:rsidRPr="00FE56A5" w:rsidRDefault="00AE6730" w:rsidP="00677DBF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 xml:space="preserve">City:  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AE6730" w:rsidRPr="00FE56A5" w:rsidRDefault="00AE6730" w:rsidP="00677DBF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 xml:space="preserve">State:  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AE6730" w:rsidRPr="00FE56A5" w:rsidRDefault="005B5E7A" w:rsidP="00677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  <w:r w:rsidR="00AE6730" w:rsidRPr="00FE56A5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  <w:tr w:rsidR="00AE6730" w:rsidRPr="00FE56A5" w:rsidTr="00FE56A5">
        <w:trPr>
          <w:cantSplit/>
          <w:trHeight w:val="204"/>
          <w:jc w:val="center"/>
        </w:trPr>
        <w:tc>
          <w:tcPr>
            <w:tcW w:w="4339" w:type="dxa"/>
            <w:gridSpan w:val="2"/>
            <w:shd w:val="clear" w:color="auto" w:fill="auto"/>
          </w:tcPr>
          <w:p w:rsidR="00AE6730" w:rsidRPr="00FE56A5" w:rsidRDefault="00AE6730" w:rsidP="00677DBF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 xml:space="preserve">Home#: 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E6730" w:rsidRPr="00FE56A5" w:rsidRDefault="00AE6730" w:rsidP="00677DBF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 xml:space="preserve">Cell#:  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AE6730" w:rsidRPr="00FE56A5" w:rsidRDefault="00AE6730" w:rsidP="00677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69B" w:rsidRPr="00FE56A5" w:rsidTr="00F102B8">
        <w:trPr>
          <w:cantSplit/>
          <w:trHeight w:val="186"/>
          <w:jc w:val="center"/>
        </w:trPr>
        <w:tc>
          <w:tcPr>
            <w:tcW w:w="4339" w:type="dxa"/>
            <w:gridSpan w:val="2"/>
            <w:shd w:val="clear" w:color="auto" w:fill="auto"/>
            <w:vAlign w:val="center"/>
          </w:tcPr>
          <w:p w:rsidR="001D269B" w:rsidRPr="00FE56A5" w:rsidRDefault="001D269B" w:rsidP="00677DBF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% of Ownership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4"/>
            <w:shd w:val="clear" w:color="auto" w:fill="auto"/>
            <w:vAlign w:val="center"/>
          </w:tcPr>
          <w:p w:rsidR="001D269B" w:rsidRPr="00FE56A5" w:rsidRDefault="001D269B" w:rsidP="00677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Number :</w:t>
            </w:r>
          </w:p>
        </w:tc>
      </w:tr>
      <w:tr w:rsidR="00A95F21" w:rsidRPr="00FE56A5" w:rsidTr="00FE56A5">
        <w:trPr>
          <w:cantSplit/>
          <w:trHeight w:val="204"/>
          <w:jc w:val="center"/>
        </w:trPr>
        <w:tc>
          <w:tcPr>
            <w:tcW w:w="4789" w:type="dxa"/>
            <w:gridSpan w:val="3"/>
            <w:shd w:val="clear" w:color="auto" w:fill="auto"/>
            <w:vAlign w:val="center"/>
          </w:tcPr>
          <w:p w:rsidR="00A95F21" w:rsidRPr="00FE56A5" w:rsidRDefault="00A95F21" w:rsidP="00677DBF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 xml:space="preserve">Rent or Own:  </w:t>
            </w:r>
            <w:r w:rsidR="00D80657" w:rsidRPr="00FE56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6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EB">
              <w:rPr>
                <w:rFonts w:ascii="Arial" w:hAnsi="Arial" w:cs="Arial"/>
                <w:sz w:val="20"/>
                <w:szCs w:val="20"/>
              </w:rPr>
            </w:r>
            <w:r w:rsidR="006E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657" w:rsidRPr="00FE56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56A5">
              <w:rPr>
                <w:rFonts w:ascii="Arial" w:hAnsi="Arial" w:cs="Arial"/>
                <w:sz w:val="20"/>
                <w:szCs w:val="20"/>
              </w:rPr>
              <w:t xml:space="preserve"> Rent  </w:t>
            </w:r>
            <w:r w:rsidR="00D80657" w:rsidRPr="00FE56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6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EB">
              <w:rPr>
                <w:rFonts w:ascii="Arial" w:hAnsi="Arial" w:cs="Arial"/>
                <w:sz w:val="20"/>
                <w:szCs w:val="20"/>
              </w:rPr>
            </w:r>
            <w:r w:rsidR="006E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657" w:rsidRPr="00FE56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56A5">
              <w:rPr>
                <w:rFonts w:ascii="Arial" w:hAnsi="Arial" w:cs="Arial"/>
                <w:sz w:val="20"/>
                <w:szCs w:val="20"/>
              </w:rPr>
              <w:t xml:space="preserve"> Own          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:rsidR="00A95F21" w:rsidRPr="00FE56A5" w:rsidRDefault="00FE56A5" w:rsidP="00677DBF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FE56A5" w:rsidRPr="00FE56A5" w:rsidRDefault="00FE56A5" w:rsidP="00677DBF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I agree to the authorization to obtain consumer credit report</w:t>
            </w:r>
          </w:p>
        </w:tc>
      </w:tr>
      <w:tr w:rsidR="000C3395" w:rsidRPr="00FE56A5" w:rsidTr="00A95F21">
        <w:trPr>
          <w:cantSplit/>
          <w:trHeight w:val="397"/>
          <w:jc w:val="center"/>
        </w:trPr>
        <w:tc>
          <w:tcPr>
            <w:tcW w:w="11198" w:type="dxa"/>
            <w:gridSpan w:val="6"/>
            <w:shd w:val="clear" w:color="auto" w:fill="auto"/>
            <w:vAlign w:val="center"/>
          </w:tcPr>
          <w:p w:rsidR="000C3395" w:rsidRPr="00FE56A5" w:rsidRDefault="0087223B" w:rsidP="006B0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6A5">
              <w:rPr>
                <w:rFonts w:ascii="Arial" w:hAnsi="Arial" w:cs="Arial"/>
                <w:b/>
                <w:sz w:val="20"/>
                <w:szCs w:val="20"/>
              </w:rPr>
              <w:t>Co-Applicants Name (First, Middle, Last):</w:t>
            </w:r>
            <w:r w:rsidR="00726497" w:rsidRPr="00FE56A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F26F5" w:rsidRPr="00FE56A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26497" w:rsidRPr="00FE56A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97040" w:rsidRPr="00FE56A5" w:rsidTr="00A95F21">
        <w:trPr>
          <w:cantSplit/>
          <w:trHeight w:val="153"/>
          <w:jc w:val="center"/>
        </w:trPr>
        <w:tc>
          <w:tcPr>
            <w:tcW w:w="11198" w:type="dxa"/>
            <w:gridSpan w:val="6"/>
            <w:shd w:val="clear" w:color="auto" w:fill="auto"/>
          </w:tcPr>
          <w:tbl>
            <w:tblPr>
              <w:tblW w:w="11177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329"/>
              <w:gridCol w:w="450"/>
              <w:gridCol w:w="2618"/>
              <w:gridCol w:w="3780"/>
            </w:tblGrid>
            <w:tr w:rsidR="00C97040" w:rsidRPr="00FE56A5" w:rsidTr="00C97040">
              <w:trPr>
                <w:cantSplit/>
                <w:trHeight w:val="276"/>
                <w:jc w:val="center"/>
              </w:trPr>
              <w:tc>
                <w:tcPr>
                  <w:tcW w:w="7397" w:type="dxa"/>
                  <w:gridSpan w:val="3"/>
                  <w:shd w:val="clear" w:color="auto" w:fill="auto"/>
                  <w:vAlign w:val="center"/>
                </w:tcPr>
                <w:p w:rsidR="00C97040" w:rsidRPr="00FE56A5" w:rsidRDefault="00C97040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Address:  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C97040" w:rsidRPr="00FE56A5" w:rsidRDefault="00C97040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Title: </w:t>
                  </w:r>
                </w:p>
              </w:tc>
            </w:tr>
            <w:tr w:rsidR="00C97040" w:rsidRPr="00FE56A5" w:rsidTr="000F3925">
              <w:trPr>
                <w:cantSplit/>
                <w:trHeight w:val="312"/>
                <w:jc w:val="center"/>
              </w:trPr>
              <w:tc>
                <w:tcPr>
                  <w:tcW w:w="4329" w:type="dxa"/>
                  <w:shd w:val="clear" w:color="auto" w:fill="auto"/>
                  <w:vAlign w:val="center"/>
                </w:tcPr>
                <w:p w:rsidR="00C97040" w:rsidRPr="00FE56A5" w:rsidRDefault="00C97040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City:   </w:t>
                  </w:r>
                </w:p>
              </w:tc>
              <w:tc>
                <w:tcPr>
                  <w:tcW w:w="3068" w:type="dxa"/>
                  <w:gridSpan w:val="2"/>
                  <w:shd w:val="clear" w:color="auto" w:fill="auto"/>
                  <w:vAlign w:val="center"/>
                </w:tcPr>
                <w:p w:rsidR="00C97040" w:rsidRPr="00FE56A5" w:rsidRDefault="00C97040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State:  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C97040" w:rsidRPr="00FE56A5" w:rsidRDefault="005B5E7A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Zip</w:t>
                  </w:r>
                  <w:r w:rsidR="00C97040"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:   </w:t>
                  </w:r>
                </w:p>
              </w:tc>
            </w:tr>
            <w:tr w:rsidR="00C97040" w:rsidRPr="00FE56A5" w:rsidTr="000F3925">
              <w:trPr>
                <w:cantSplit/>
                <w:trHeight w:val="204"/>
                <w:jc w:val="center"/>
              </w:trPr>
              <w:tc>
                <w:tcPr>
                  <w:tcW w:w="4329" w:type="dxa"/>
                  <w:shd w:val="clear" w:color="auto" w:fill="auto"/>
                </w:tcPr>
                <w:p w:rsidR="00C97040" w:rsidRPr="00FE56A5" w:rsidRDefault="00C97040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Home#:  </w:t>
                  </w:r>
                </w:p>
              </w:tc>
              <w:tc>
                <w:tcPr>
                  <w:tcW w:w="3068" w:type="dxa"/>
                  <w:gridSpan w:val="2"/>
                  <w:shd w:val="clear" w:color="auto" w:fill="auto"/>
                </w:tcPr>
                <w:p w:rsidR="00C97040" w:rsidRPr="00FE56A5" w:rsidRDefault="00C97040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Cell#:  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C97040" w:rsidRPr="00FE56A5" w:rsidRDefault="00C97040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D269B" w:rsidRPr="00FE56A5" w:rsidTr="00FD442F">
              <w:trPr>
                <w:cantSplit/>
                <w:trHeight w:val="159"/>
                <w:jc w:val="center"/>
              </w:trPr>
              <w:tc>
                <w:tcPr>
                  <w:tcW w:w="4329" w:type="dxa"/>
                  <w:shd w:val="clear" w:color="auto" w:fill="auto"/>
                  <w:vAlign w:val="center"/>
                </w:tcPr>
                <w:p w:rsidR="001D269B" w:rsidRPr="00FE56A5" w:rsidRDefault="001D269B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% of Ownership </w:t>
                  </w:r>
                </w:p>
              </w:tc>
              <w:tc>
                <w:tcPr>
                  <w:tcW w:w="6848" w:type="dxa"/>
                  <w:gridSpan w:val="3"/>
                  <w:shd w:val="clear" w:color="auto" w:fill="auto"/>
                  <w:vAlign w:val="center"/>
                </w:tcPr>
                <w:p w:rsidR="001D269B" w:rsidRPr="00FE56A5" w:rsidRDefault="001D269B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Social Security Number: </w:t>
                  </w:r>
                </w:p>
              </w:tc>
            </w:tr>
            <w:tr w:rsidR="00FE56A5" w:rsidRPr="00FE56A5" w:rsidTr="00FE56A5">
              <w:trPr>
                <w:cantSplit/>
                <w:trHeight w:val="204"/>
                <w:jc w:val="center"/>
              </w:trPr>
              <w:tc>
                <w:tcPr>
                  <w:tcW w:w="4779" w:type="dxa"/>
                  <w:gridSpan w:val="2"/>
                  <w:shd w:val="clear" w:color="auto" w:fill="auto"/>
                  <w:vAlign w:val="center"/>
                </w:tcPr>
                <w:p w:rsidR="00FE56A5" w:rsidRPr="00FE56A5" w:rsidRDefault="00FE56A5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Rent or Own:  </w:t>
                  </w:r>
                  <w:r w:rsidR="00D80657" w:rsidRPr="00FE56A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E6CE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E6CE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80657" w:rsidRPr="00FE56A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 Rent  </w:t>
                  </w:r>
                  <w:r w:rsidR="00D80657" w:rsidRPr="00FE56A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E6CE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E6CE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80657" w:rsidRPr="00FE56A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 Own          </w:t>
                  </w:r>
                </w:p>
              </w:tc>
              <w:tc>
                <w:tcPr>
                  <w:tcW w:w="6398" w:type="dxa"/>
                  <w:gridSpan w:val="2"/>
                  <w:shd w:val="clear" w:color="auto" w:fill="auto"/>
                  <w:vAlign w:val="center"/>
                </w:tcPr>
                <w:p w:rsidR="00FE56A5" w:rsidRPr="00FE56A5" w:rsidRDefault="00FE56A5" w:rsidP="00677D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  <w:p w:rsidR="00FE56A5" w:rsidRPr="00FE56A5" w:rsidRDefault="00FE56A5" w:rsidP="00677D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>I agree to the authorization to obtain consumer credit report</w:t>
                  </w:r>
                </w:p>
              </w:tc>
            </w:tr>
          </w:tbl>
          <w:p w:rsidR="00C97040" w:rsidRPr="00FE56A5" w:rsidRDefault="00C97040" w:rsidP="00C97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A43" w:rsidRPr="00FE56A5" w:rsidTr="00A95F21">
        <w:trPr>
          <w:cantSplit/>
          <w:trHeight w:val="153"/>
          <w:jc w:val="center"/>
        </w:trPr>
        <w:tc>
          <w:tcPr>
            <w:tcW w:w="11198" w:type="dxa"/>
            <w:gridSpan w:val="6"/>
            <w:shd w:val="clear" w:color="auto" w:fill="FFFFFF" w:themeFill="background1"/>
          </w:tcPr>
          <w:tbl>
            <w:tblPr>
              <w:tblW w:w="11154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94"/>
              <w:gridCol w:w="2046"/>
              <w:gridCol w:w="4314"/>
            </w:tblGrid>
            <w:tr w:rsidR="00217A43" w:rsidRPr="00FE56A5" w:rsidTr="00C97040">
              <w:trPr>
                <w:cantSplit/>
                <w:trHeight w:val="231"/>
                <w:jc w:val="center"/>
              </w:trPr>
              <w:tc>
                <w:tcPr>
                  <w:tcW w:w="11154" w:type="dxa"/>
                  <w:gridSpan w:val="3"/>
                  <w:shd w:val="clear" w:color="auto" w:fill="A6A6A6" w:themeFill="background1" w:themeFillShade="A6"/>
                  <w:vAlign w:val="center"/>
                </w:tcPr>
                <w:p w:rsidR="00217A43" w:rsidRPr="00FE56A5" w:rsidRDefault="00A95F21" w:rsidP="00A95F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CREDIT REFERENCES </w:t>
                  </w:r>
                </w:p>
              </w:tc>
            </w:tr>
            <w:tr w:rsidR="00217A43" w:rsidRPr="00FE56A5" w:rsidTr="00C97040">
              <w:trPr>
                <w:cantSplit/>
                <w:trHeight w:val="276"/>
                <w:jc w:val="center"/>
              </w:trPr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:rsidR="00217A43" w:rsidRPr="00FE56A5" w:rsidRDefault="005C4279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Bank: </w:t>
                  </w:r>
                </w:p>
              </w:tc>
              <w:tc>
                <w:tcPr>
                  <w:tcW w:w="4314" w:type="dxa"/>
                  <w:shd w:val="clear" w:color="auto" w:fill="auto"/>
                  <w:vAlign w:val="center"/>
                </w:tcPr>
                <w:p w:rsidR="00217A43" w:rsidRPr="00FE56A5" w:rsidRDefault="005C4279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Account # </w:t>
                  </w:r>
                </w:p>
              </w:tc>
            </w:tr>
            <w:tr w:rsidR="00217A43" w:rsidRPr="00FE56A5" w:rsidTr="00C97040">
              <w:trPr>
                <w:cantSplit/>
                <w:trHeight w:val="312"/>
                <w:jc w:val="center"/>
              </w:trPr>
              <w:tc>
                <w:tcPr>
                  <w:tcW w:w="4794" w:type="dxa"/>
                  <w:shd w:val="clear" w:color="auto" w:fill="auto"/>
                  <w:vAlign w:val="center"/>
                </w:tcPr>
                <w:p w:rsidR="00217A43" w:rsidRPr="00FE56A5" w:rsidRDefault="005C4279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>Leases or Loans</w:t>
                  </w:r>
                  <w:r w:rsidR="00FE56A5" w:rsidRPr="00FE56A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46" w:type="dxa"/>
                  <w:shd w:val="clear" w:color="auto" w:fill="auto"/>
                  <w:vAlign w:val="center"/>
                </w:tcPr>
                <w:p w:rsidR="00217A43" w:rsidRPr="00FE56A5" w:rsidRDefault="005C4279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Phone # </w:t>
                  </w:r>
                </w:p>
              </w:tc>
              <w:tc>
                <w:tcPr>
                  <w:tcW w:w="4314" w:type="dxa"/>
                  <w:shd w:val="clear" w:color="auto" w:fill="auto"/>
                  <w:vAlign w:val="center"/>
                </w:tcPr>
                <w:p w:rsidR="00217A43" w:rsidRPr="00FE56A5" w:rsidRDefault="005C4279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56A5">
                    <w:rPr>
                      <w:rFonts w:ascii="Arial" w:hAnsi="Arial" w:cs="Arial"/>
                      <w:sz w:val="20"/>
                      <w:szCs w:val="20"/>
                    </w:rPr>
                    <w:t xml:space="preserve">Contact – Account # </w:t>
                  </w:r>
                </w:p>
              </w:tc>
            </w:tr>
            <w:tr w:rsidR="00217A43" w:rsidRPr="00FE56A5" w:rsidTr="00C97040">
              <w:trPr>
                <w:cantSplit/>
                <w:trHeight w:val="20"/>
                <w:jc w:val="center"/>
              </w:trPr>
              <w:tc>
                <w:tcPr>
                  <w:tcW w:w="4794" w:type="dxa"/>
                  <w:shd w:val="clear" w:color="auto" w:fill="auto"/>
                </w:tcPr>
                <w:p w:rsidR="00217A43" w:rsidRPr="00FE56A5" w:rsidRDefault="00217A43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217A43" w:rsidRPr="00FE56A5" w:rsidRDefault="00217A43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4" w:type="dxa"/>
                  <w:shd w:val="clear" w:color="auto" w:fill="auto"/>
                </w:tcPr>
                <w:p w:rsidR="00217A43" w:rsidRPr="00FE56A5" w:rsidRDefault="00217A43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17A43" w:rsidRPr="00FE56A5" w:rsidTr="00C97040">
              <w:trPr>
                <w:cantSplit/>
                <w:trHeight w:val="20"/>
                <w:jc w:val="center"/>
              </w:trPr>
              <w:tc>
                <w:tcPr>
                  <w:tcW w:w="4794" w:type="dxa"/>
                  <w:shd w:val="clear" w:color="auto" w:fill="auto"/>
                  <w:vAlign w:val="center"/>
                </w:tcPr>
                <w:p w:rsidR="00217A43" w:rsidRPr="00FE56A5" w:rsidRDefault="00217A43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  <w:vAlign w:val="center"/>
                </w:tcPr>
                <w:p w:rsidR="00217A43" w:rsidRPr="00FE56A5" w:rsidRDefault="00217A43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4" w:type="dxa"/>
                  <w:shd w:val="clear" w:color="auto" w:fill="auto"/>
                  <w:vAlign w:val="center"/>
                </w:tcPr>
                <w:p w:rsidR="00217A43" w:rsidRPr="00FE56A5" w:rsidRDefault="00217A43" w:rsidP="00C970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7A43" w:rsidRPr="00FE56A5" w:rsidRDefault="00217A43" w:rsidP="00C970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23" w:rsidRPr="00FE56A5" w:rsidTr="00A95F21">
        <w:trPr>
          <w:cantSplit/>
          <w:trHeight w:val="159"/>
          <w:jc w:val="center"/>
        </w:trPr>
        <w:tc>
          <w:tcPr>
            <w:tcW w:w="11198" w:type="dxa"/>
            <w:gridSpan w:val="6"/>
            <w:shd w:val="clear" w:color="auto" w:fill="A6A6A6" w:themeFill="background1" w:themeFillShade="A6"/>
            <w:vAlign w:val="center"/>
          </w:tcPr>
          <w:p w:rsidR="005A3C23" w:rsidRPr="00FE56A5" w:rsidRDefault="001A0285" w:rsidP="002129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6A5">
              <w:rPr>
                <w:rFonts w:ascii="Arial" w:hAnsi="Arial" w:cs="Arial"/>
                <w:b/>
                <w:sz w:val="20"/>
                <w:szCs w:val="20"/>
              </w:rPr>
              <w:t>EQUIPMENT INFORMATION</w:t>
            </w:r>
          </w:p>
        </w:tc>
      </w:tr>
      <w:tr w:rsidR="005C4279" w:rsidRPr="00FE56A5" w:rsidTr="00A95F21">
        <w:trPr>
          <w:cantSplit/>
          <w:trHeight w:val="266"/>
          <w:jc w:val="center"/>
        </w:trPr>
        <w:tc>
          <w:tcPr>
            <w:tcW w:w="11198" w:type="dxa"/>
            <w:gridSpan w:val="6"/>
            <w:shd w:val="clear" w:color="auto" w:fill="auto"/>
            <w:vAlign w:val="center"/>
          </w:tcPr>
          <w:p w:rsidR="005C4279" w:rsidRPr="00FE56A5" w:rsidRDefault="005C4279" w:rsidP="005B5E7A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 xml:space="preserve">Vendor Name/Address :  </w:t>
            </w:r>
            <w:bookmarkStart w:id="4" w:name="_GoBack"/>
            <w:bookmarkEnd w:id="4"/>
          </w:p>
        </w:tc>
      </w:tr>
      <w:tr w:rsidR="005C4279" w:rsidRPr="00FE56A5" w:rsidTr="00A95F21">
        <w:trPr>
          <w:cantSplit/>
          <w:trHeight w:val="316"/>
          <w:jc w:val="center"/>
        </w:trPr>
        <w:tc>
          <w:tcPr>
            <w:tcW w:w="11198" w:type="dxa"/>
            <w:gridSpan w:val="6"/>
            <w:shd w:val="clear" w:color="auto" w:fill="auto"/>
            <w:vAlign w:val="center"/>
          </w:tcPr>
          <w:p w:rsidR="005C4279" w:rsidRPr="00FE56A5" w:rsidRDefault="005C4279" w:rsidP="00E07BF9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 xml:space="preserve">Contact and Phone: </w:t>
            </w:r>
          </w:p>
        </w:tc>
      </w:tr>
      <w:tr w:rsidR="00F04B9B" w:rsidRPr="00FE56A5" w:rsidTr="00A95F21">
        <w:trPr>
          <w:cantSplit/>
          <w:trHeight w:val="316"/>
          <w:jc w:val="center"/>
        </w:trPr>
        <w:tc>
          <w:tcPr>
            <w:tcW w:w="11198" w:type="dxa"/>
            <w:gridSpan w:val="6"/>
            <w:shd w:val="clear" w:color="auto" w:fill="auto"/>
            <w:vAlign w:val="center"/>
          </w:tcPr>
          <w:p w:rsidR="00F04B9B" w:rsidRPr="00FE56A5" w:rsidRDefault="001A0285" w:rsidP="00E07BF9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Equipment Description:</w:t>
            </w:r>
            <w:r w:rsidR="00726497" w:rsidRPr="00FE5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FA2" w:rsidRPr="00FE56A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FE56A5" w:rsidRPr="00FE56A5" w:rsidTr="000A4638">
        <w:trPr>
          <w:cantSplit/>
          <w:trHeight w:val="316"/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FE56A5" w:rsidRPr="00FE56A5" w:rsidRDefault="00FE56A5" w:rsidP="00E07BF9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>Equipment Cost: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FE56A5" w:rsidRPr="00FE56A5" w:rsidRDefault="00FE56A5" w:rsidP="00E07BF9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t xml:space="preserve">Term: 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E56A5" w:rsidRPr="00FE56A5" w:rsidRDefault="00D80657" w:rsidP="00E07BF9">
            <w:pPr>
              <w:rPr>
                <w:rFonts w:ascii="Arial" w:hAnsi="Arial" w:cs="Arial"/>
                <w:sz w:val="20"/>
                <w:szCs w:val="20"/>
              </w:rPr>
            </w:pPr>
            <w:r w:rsidRPr="00FE56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FE56A5" w:rsidRPr="00FE56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EB">
              <w:rPr>
                <w:rFonts w:ascii="Arial" w:hAnsi="Arial" w:cs="Arial"/>
                <w:sz w:val="20"/>
                <w:szCs w:val="20"/>
              </w:rPr>
            </w:r>
            <w:r w:rsidR="006E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6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FE56A5" w:rsidRPr="00FE56A5">
              <w:rPr>
                <w:rFonts w:ascii="Arial" w:hAnsi="Arial" w:cs="Arial"/>
                <w:sz w:val="20"/>
                <w:szCs w:val="20"/>
              </w:rPr>
              <w:t xml:space="preserve">New  </w:t>
            </w:r>
            <w:r w:rsidRPr="00FE56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FE56A5" w:rsidRPr="00FE56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EB">
              <w:rPr>
                <w:rFonts w:ascii="Arial" w:hAnsi="Arial" w:cs="Arial"/>
                <w:sz w:val="20"/>
                <w:szCs w:val="20"/>
              </w:rPr>
            </w:r>
            <w:r w:rsidR="006E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6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E56A5" w:rsidRPr="00FE56A5">
              <w:rPr>
                <w:rFonts w:ascii="Arial" w:hAnsi="Arial" w:cs="Arial"/>
                <w:sz w:val="20"/>
                <w:szCs w:val="20"/>
              </w:rPr>
              <w:t xml:space="preserve"> Used </w:t>
            </w:r>
          </w:p>
        </w:tc>
      </w:tr>
    </w:tbl>
    <w:p w:rsidR="004417E6" w:rsidRPr="00FE56A5" w:rsidRDefault="004417E6" w:rsidP="004417E6">
      <w:pPr>
        <w:rPr>
          <w:rFonts w:ascii="Arial" w:hAnsi="Arial" w:cs="Arial"/>
        </w:rPr>
      </w:pPr>
      <w:r w:rsidRPr="00FE56A5">
        <w:rPr>
          <w:rFonts w:ascii="Arial" w:hAnsi="Arial" w:cs="Arial"/>
          <w:sz w:val="20"/>
          <w:szCs w:val="20"/>
        </w:rPr>
        <w:t>The undersigned individual who is either a principal, personal guarantor or a sole proprietor of the credit applicant, recognizing that his or her individual credit history may be a factor in the evaluation of the credit history of the applicant, hereby consents and authorizes us or our designee the use of a consumer credit report on the undersigned, from time to time as may be needed, as well</w:t>
      </w:r>
      <w:r w:rsidRPr="00FE56A5">
        <w:rPr>
          <w:rFonts w:ascii="Arial" w:hAnsi="Arial" w:cs="Arial"/>
        </w:rPr>
        <w:t xml:space="preserve"> as the release of any and all information requested for the purpose of granting business credit.  A Photocopy of this release will act as an original. Date of birth is now required by the Patriot Act.</w:t>
      </w:r>
    </w:p>
    <w:sectPr w:rsidR="004417E6" w:rsidRPr="00FE56A5" w:rsidSect="00E644F4">
      <w:footerReference w:type="default" r:id="rId11"/>
      <w:pgSz w:w="12240" w:h="15840"/>
      <w:pgMar w:top="288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EB" w:rsidRDefault="006E6CEB" w:rsidP="00DA7EAC">
      <w:pPr>
        <w:pStyle w:val="Heading1"/>
      </w:pPr>
      <w:r>
        <w:separator/>
      </w:r>
    </w:p>
  </w:endnote>
  <w:endnote w:type="continuationSeparator" w:id="0">
    <w:p w:rsidR="006E6CEB" w:rsidRDefault="006E6CE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Pr="00E644F4" w:rsidRDefault="00E644F4" w:rsidP="00E644F4">
    <w:pPr>
      <w:pStyle w:val="Footer"/>
    </w:pPr>
    <w:r>
      <w:t>Customer Signature:</w:t>
    </w:r>
    <w:r w:rsidRPr="00F30275">
      <w:rPr>
        <w:sz w:val="40"/>
        <w:szCs w:val="40"/>
      </w:rPr>
      <w:t xml:space="preserve"> </w:t>
    </w:r>
    <w:r w:rsidR="00F30275" w:rsidRPr="00F30275">
      <w:rPr>
        <w:sz w:val="40"/>
        <w:szCs w:val="40"/>
      </w:rPr>
      <w:t>X</w:t>
    </w:r>
    <w:r>
      <w:t>___________________________________________________     Date: __</w:t>
    </w:r>
    <w:r w:rsidR="00F30275">
      <w:t>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EB" w:rsidRDefault="006E6CEB" w:rsidP="00DA7EAC">
      <w:pPr>
        <w:pStyle w:val="Heading1"/>
      </w:pPr>
      <w:r>
        <w:separator/>
      </w:r>
    </w:p>
  </w:footnote>
  <w:footnote w:type="continuationSeparator" w:id="0">
    <w:p w:rsidR="006E6CEB" w:rsidRDefault="006E6CEB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787"/>
    <w:multiLevelType w:val="hybridMultilevel"/>
    <w:tmpl w:val="52F62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6027"/>
    <w:multiLevelType w:val="hybridMultilevel"/>
    <w:tmpl w:val="536E0952"/>
    <w:lvl w:ilvl="0" w:tplc="335CBA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24DF"/>
    <w:multiLevelType w:val="hybridMultilevel"/>
    <w:tmpl w:val="00C00A6E"/>
    <w:lvl w:ilvl="0" w:tplc="335CBA7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8B7A06"/>
    <w:multiLevelType w:val="hybridMultilevel"/>
    <w:tmpl w:val="721AC8D6"/>
    <w:lvl w:ilvl="0" w:tplc="335CBA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77090"/>
    <w:multiLevelType w:val="hybridMultilevel"/>
    <w:tmpl w:val="8F70322C"/>
    <w:lvl w:ilvl="0" w:tplc="335CBA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B"/>
    <w:rsid w:val="00017261"/>
    <w:rsid w:val="00017DD1"/>
    <w:rsid w:val="000332AD"/>
    <w:rsid w:val="00042FA3"/>
    <w:rsid w:val="00046106"/>
    <w:rsid w:val="000C0676"/>
    <w:rsid w:val="000C3395"/>
    <w:rsid w:val="000E6A0F"/>
    <w:rsid w:val="000E7D37"/>
    <w:rsid w:val="000F26F5"/>
    <w:rsid w:val="000F3925"/>
    <w:rsid w:val="00100A85"/>
    <w:rsid w:val="00115CFB"/>
    <w:rsid w:val="0011649E"/>
    <w:rsid w:val="00146891"/>
    <w:rsid w:val="0016303A"/>
    <w:rsid w:val="00190F40"/>
    <w:rsid w:val="001969C4"/>
    <w:rsid w:val="001A0285"/>
    <w:rsid w:val="001A7E81"/>
    <w:rsid w:val="001D269B"/>
    <w:rsid w:val="001E1956"/>
    <w:rsid w:val="001F7A95"/>
    <w:rsid w:val="00212999"/>
    <w:rsid w:val="00217A43"/>
    <w:rsid w:val="00240AF1"/>
    <w:rsid w:val="0024648C"/>
    <w:rsid w:val="002602F0"/>
    <w:rsid w:val="00290B64"/>
    <w:rsid w:val="002C0936"/>
    <w:rsid w:val="002E0FA2"/>
    <w:rsid w:val="00353077"/>
    <w:rsid w:val="00384215"/>
    <w:rsid w:val="003A6671"/>
    <w:rsid w:val="003D422A"/>
    <w:rsid w:val="003E1174"/>
    <w:rsid w:val="00412409"/>
    <w:rsid w:val="00415F5F"/>
    <w:rsid w:val="0042038C"/>
    <w:rsid w:val="004417E6"/>
    <w:rsid w:val="00461DCB"/>
    <w:rsid w:val="0046276C"/>
    <w:rsid w:val="00464EF1"/>
    <w:rsid w:val="00491A66"/>
    <w:rsid w:val="00520AD2"/>
    <w:rsid w:val="00531C25"/>
    <w:rsid w:val="00532E88"/>
    <w:rsid w:val="005360D4"/>
    <w:rsid w:val="00544903"/>
    <w:rsid w:val="0054754E"/>
    <w:rsid w:val="0056338C"/>
    <w:rsid w:val="005A3C23"/>
    <w:rsid w:val="005B5E7A"/>
    <w:rsid w:val="005C4279"/>
    <w:rsid w:val="005D04FF"/>
    <w:rsid w:val="005D4280"/>
    <w:rsid w:val="005D6072"/>
    <w:rsid w:val="006603B7"/>
    <w:rsid w:val="006631E2"/>
    <w:rsid w:val="006632D7"/>
    <w:rsid w:val="006638AD"/>
    <w:rsid w:val="00671993"/>
    <w:rsid w:val="00682713"/>
    <w:rsid w:val="006839E6"/>
    <w:rsid w:val="00690EDF"/>
    <w:rsid w:val="006B0400"/>
    <w:rsid w:val="006C1DB8"/>
    <w:rsid w:val="006E6CEB"/>
    <w:rsid w:val="00722DE8"/>
    <w:rsid w:val="00726497"/>
    <w:rsid w:val="00733AC6"/>
    <w:rsid w:val="007344B3"/>
    <w:rsid w:val="0074404D"/>
    <w:rsid w:val="00770EEA"/>
    <w:rsid w:val="007E0D93"/>
    <w:rsid w:val="007E3D81"/>
    <w:rsid w:val="008209C3"/>
    <w:rsid w:val="008658E6"/>
    <w:rsid w:val="00865E6D"/>
    <w:rsid w:val="0087223B"/>
    <w:rsid w:val="00884CA6"/>
    <w:rsid w:val="00887861"/>
    <w:rsid w:val="00890AE3"/>
    <w:rsid w:val="008A411B"/>
    <w:rsid w:val="008D1E14"/>
    <w:rsid w:val="008E4FE7"/>
    <w:rsid w:val="00932D09"/>
    <w:rsid w:val="00936FA3"/>
    <w:rsid w:val="009622B2"/>
    <w:rsid w:val="0098496D"/>
    <w:rsid w:val="009B3471"/>
    <w:rsid w:val="009F58BB"/>
    <w:rsid w:val="00A00917"/>
    <w:rsid w:val="00A41E64"/>
    <w:rsid w:val="00A432D5"/>
    <w:rsid w:val="00A4373B"/>
    <w:rsid w:val="00A47B41"/>
    <w:rsid w:val="00A72A12"/>
    <w:rsid w:val="00A95F21"/>
    <w:rsid w:val="00AC087E"/>
    <w:rsid w:val="00AC4D8F"/>
    <w:rsid w:val="00AE1F72"/>
    <w:rsid w:val="00AE6730"/>
    <w:rsid w:val="00AF0871"/>
    <w:rsid w:val="00AF093D"/>
    <w:rsid w:val="00B04903"/>
    <w:rsid w:val="00B12708"/>
    <w:rsid w:val="00B41C69"/>
    <w:rsid w:val="00B61506"/>
    <w:rsid w:val="00B62F5E"/>
    <w:rsid w:val="00B72362"/>
    <w:rsid w:val="00B96D9F"/>
    <w:rsid w:val="00BE09D6"/>
    <w:rsid w:val="00BE3F2F"/>
    <w:rsid w:val="00C137E9"/>
    <w:rsid w:val="00C30E55"/>
    <w:rsid w:val="00C63324"/>
    <w:rsid w:val="00C708EB"/>
    <w:rsid w:val="00C81188"/>
    <w:rsid w:val="00C86D8A"/>
    <w:rsid w:val="00C93E95"/>
    <w:rsid w:val="00C97040"/>
    <w:rsid w:val="00CA42EE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0657"/>
    <w:rsid w:val="00DA5F94"/>
    <w:rsid w:val="00DA7EAC"/>
    <w:rsid w:val="00DF1BA0"/>
    <w:rsid w:val="00E06455"/>
    <w:rsid w:val="00E07BF9"/>
    <w:rsid w:val="00E2439F"/>
    <w:rsid w:val="00E33DC8"/>
    <w:rsid w:val="00E4493C"/>
    <w:rsid w:val="00E630EB"/>
    <w:rsid w:val="00E644F4"/>
    <w:rsid w:val="00E71714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30275"/>
    <w:rsid w:val="00F46364"/>
    <w:rsid w:val="00F74AAD"/>
    <w:rsid w:val="00F77ACE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locked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locked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locked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locked/>
    <w:rsid w:val="00F06353"/>
    <w:pPr>
      <w:spacing w:before="40" w:after="80"/>
    </w:pPr>
  </w:style>
  <w:style w:type="character" w:styleId="PageNumber">
    <w:name w:val="page number"/>
    <w:basedOn w:val="DefaultParagraphFont"/>
    <w:locked/>
    <w:rsid w:val="00EB52A5"/>
  </w:style>
  <w:style w:type="paragraph" w:styleId="BalloonText">
    <w:name w:val="Balloon Text"/>
    <w:basedOn w:val="Normal"/>
    <w:semiHidden/>
    <w:locked/>
    <w:rsid w:val="00AF093D"/>
    <w:rPr>
      <w:rFonts w:cs="Tahoma"/>
    </w:rPr>
  </w:style>
  <w:style w:type="character" w:styleId="Hyperlink">
    <w:name w:val="Hyperlink"/>
    <w:basedOn w:val="DefaultParagraphFont"/>
    <w:locked/>
    <w:rsid w:val="001A0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8D1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E14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locked/>
    <w:rsid w:val="008D1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1E14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locked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locked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locked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locked/>
    <w:rsid w:val="00F06353"/>
    <w:pPr>
      <w:spacing w:before="40" w:after="80"/>
    </w:pPr>
  </w:style>
  <w:style w:type="character" w:styleId="PageNumber">
    <w:name w:val="page number"/>
    <w:basedOn w:val="DefaultParagraphFont"/>
    <w:locked/>
    <w:rsid w:val="00EB52A5"/>
  </w:style>
  <w:style w:type="paragraph" w:styleId="BalloonText">
    <w:name w:val="Balloon Text"/>
    <w:basedOn w:val="Normal"/>
    <w:semiHidden/>
    <w:locked/>
    <w:rsid w:val="00AF093D"/>
    <w:rPr>
      <w:rFonts w:cs="Tahoma"/>
    </w:rPr>
  </w:style>
  <w:style w:type="character" w:styleId="Hyperlink">
    <w:name w:val="Hyperlink"/>
    <w:basedOn w:val="DefaultParagraphFont"/>
    <w:locked/>
    <w:rsid w:val="001A0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8D1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E14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locked/>
    <w:rsid w:val="008D1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1E14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heatenfinancia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mee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2C9D-9825-41AA-AAFC-4E0635EE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Naomi Phillips</cp:lastModifiedBy>
  <cp:revision>2</cp:revision>
  <cp:lastPrinted>2013-04-15T20:48:00Z</cp:lastPrinted>
  <dcterms:created xsi:type="dcterms:W3CDTF">2014-04-29T20:26:00Z</dcterms:created>
  <dcterms:modified xsi:type="dcterms:W3CDTF">2014-04-29T20:26:00Z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